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F69" w:rsidRPr="00210F69" w:rsidRDefault="00210F69" w:rsidP="00210F69">
      <w:pPr>
        <w:jc w:val="both"/>
        <w:rPr>
          <w:sz w:val="24"/>
          <w:szCs w:val="24"/>
        </w:rPr>
      </w:pPr>
      <w:r w:rsidRPr="00210F69">
        <w:rPr>
          <w:sz w:val="24"/>
          <w:szCs w:val="24"/>
        </w:rPr>
        <w:t xml:space="preserve">Ciudad de La Habana                                                         </w:t>
      </w:r>
      <w:r>
        <w:rPr>
          <w:sz w:val="24"/>
          <w:szCs w:val="24"/>
        </w:rPr>
        <w:t xml:space="preserve">         </w:t>
      </w:r>
      <w:r w:rsidRPr="00210F69">
        <w:rPr>
          <w:sz w:val="24"/>
          <w:szCs w:val="24"/>
        </w:rPr>
        <w:t>30 de Noviembre de 2021</w:t>
      </w:r>
    </w:p>
    <w:p w:rsidR="00210F69" w:rsidRPr="00210F69" w:rsidRDefault="00210F69" w:rsidP="00210F69">
      <w:pPr>
        <w:jc w:val="both"/>
        <w:rPr>
          <w:sz w:val="24"/>
          <w:szCs w:val="24"/>
        </w:rPr>
      </w:pPr>
      <w:r w:rsidRPr="00210F69">
        <w:rPr>
          <w:sz w:val="24"/>
          <w:szCs w:val="24"/>
        </w:rPr>
        <w:t xml:space="preserve">                                                                                 </w:t>
      </w:r>
      <w:r>
        <w:rPr>
          <w:sz w:val="24"/>
          <w:szCs w:val="24"/>
        </w:rPr>
        <w:t xml:space="preserve">                         </w:t>
      </w:r>
      <w:r w:rsidRPr="00210F69">
        <w:rPr>
          <w:sz w:val="24"/>
          <w:szCs w:val="24"/>
        </w:rPr>
        <w:t>“Año 63 de la Revolución”</w:t>
      </w:r>
    </w:p>
    <w:p w:rsidR="00210F69" w:rsidRPr="00210F69" w:rsidRDefault="00210F69" w:rsidP="00210F69">
      <w:pPr>
        <w:rPr>
          <w:b/>
          <w:sz w:val="24"/>
          <w:szCs w:val="24"/>
        </w:rPr>
      </w:pPr>
      <w:r w:rsidRPr="00210F69">
        <w:rPr>
          <w:b/>
          <w:sz w:val="24"/>
          <w:szCs w:val="24"/>
        </w:rPr>
        <w:t xml:space="preserve">                        ACTA DEL JURADO DE FOTOGRAFÍA </w:t>
      </w:r>
    </w:p>
    <w:p w:rsidR="00C44D3E" w:rsidRPr="00210F69" w:rsidRDefault="000229D7" w:rsidP="006075E4">
      <w:pPr>
        <w:jc w:val="both"/>
        <w:rPr>
          <w:sz w:val="24"/>
          <w:szCs w:val="24"/>
        </w:rPr>
      </w:pPr>
      <w:r w:rsidRPr="00210F69">
        <w:rPr>
          <w:sz w:val="24"/>
          <w:szCs w:val="24"/>
        </w:rPr>
        <w:t>El jurado integrado por lo</w:t>
      </w:r>
      <w:r w:rsidR="00210F69">
        <w:rPr>
          <w:sz w:val="24"/>
          <w:szCs w:val="24"/>
        </w:rPr>
        <w:t>s compañeros Roberto Chile, Jos</w:t>
      </w:r>
      <w:r w:rsidR="00521628">
        <w:rPr>
          <w:sz w:val="24"/>
          <w:szCs w:val="24"/>
        </w:rPr>
        <w:t>ep Trujillo</w:t>
      </w:r>
      <w:r w:rsidR="006075E4" w:rsidRPr="00210F69">
        <w:rPr>
          <w:sz w:val="24"/>
          <w:szCs w:val="24"/>
        </w:rPr>
        <w:t xml:space="preserve"> y Rola</w:t>
      </w:r>
      <w:r w:rsidRPr="00210F69">
        <w:rPr>
          <w:sz w:val="24"/>
          <w:szCs w:val="24"/>
        </w:rPr>
        <w:t xml:space="preserve">ndo Pujol, </w:t>
      </w:r>
      <w:r w:rsidR="00C44D3E" w:rsidRPr="00210F69">
        <w:rPr>
          <w:sz w:val="24"/>
          <w:szCs w:val="24"/>
        </w:rPr>
        <w:t xml:space="preserve">después del análisis de </w:t>
      </w:r>
      <w:r w:rsidR="006075E4" w:rsidRPr="00210F69">
        <w:rPr>
          <w:sz w:val="24"/>
          <w:szCs w:val="24"/>
        </w:rPr>
        <w:t>las 8 obras presentadas en la cat</w:t>
      </w:r>
      <w:r w:rsidR="00C44D3E" w:rsidRPr="00210F69">
        <w:rPr>
          <w:sz w:val="24"/>
          <w:szCs w:val="24"/>
        </w:rPr>
        <w:t>egor</w:t>
      </w:r>
      <w:r w:rsidR="006075E4" w:rsidRPr="00210F69">
        <w:rPr>
          <w:sz w:val="24"/>
          <w:szCs w:val="24"/>
        </w:rPr>
        <w:t>ía de Fotografía Histó</w:t>
      </w:r>
      <w:r w:rsidR="00C44D3E" w:rsidRPr="00210F69">
        <w:rPr>
          <w:sz w:val="24"/>
          <w:szCs w:val="24"/>
        </w:rPr>
        <w:t xml:space="preserve">rica, acordó </w:t>
      </w:r>
      <w:r w:rsidR="006075E4" w:rsidRPr="00210F69">
        <w:rPr>
          <w:sz w:val="24"/>
          <w:szCs w:val="24"/>
        </w:rPr>
        <w:t>otor</w:t>
      </w:r>
      <w:r w:rsidR="00C44D3E" w:rsidRPr="00210F69">
        <w:rPr>
          <w:sz w:val="24"/>
          <w:szCs w:val="24"/>
        </w:rPr>
        <w:t xml:space="preserve">gar un único </w:t>
      </w:r>
      <w:r w:rsidR="006075E4" w:rsidRPr="00210F69">
        <w:rPr>
          <w:sz w:val="24"/>
          <w:szCs w:val="24"/>
        </w:rPr>
        <w:t>premio a la foto “Herencia”, del foto</w:t>
      </w:r>
      <w:r w:rsidR="00C44D3E" w:rsidRPr="00210F69">
        <w:rPr>
          <w:sz w:val="24"/>
          <w:szCs w:val="24"/>
        </w:rPr>
        <w:t>rr</w:t>
      </w:r>
      <w:r w:rsidR="006075E4" w:rsidRPr="00210F69">
        <w:rPr>
          <w:sz w:val="24"/>
          <w:szCs w:val="24"/>
        </w:rPr>
        <w:t>eportero Ricard</w:t>
      </w:r>
      <w:r w:rsidR="00C44D3E" w:rsidRPr="00210F69">
        <w:rPr>
          <w:sz w:val="24"/>
          <w:szCs w:val="24"/>
        </w:rPr>
        <w:t xml:space="preserve">o </w:t>
      </w:r>
      <w:r w:rsidR="006075E4" w:rsidRPr="00210F69">
        <w:rPr>
          <w:sz w:val="24"/>
          <w:szCs w:val="24"/>
        </w:rPr>
        <w:t>López Hevia del periódico Granma</w:t>
      </w:r>
      <w:r w:rsidR="00C44D3E" w:rsidRPr="00210F69">
        <w:rPr>
          <w:sz w:val="24"/>
          <w:szCs w:val="24"/>
        </w:rPr>
        <w:t xml:space="preserve">. En la obra premiada </w:t>
      </w:r>
      <w:r w:rsidR="00210F69">
        <w:rPr>
          <w:sz w:val="24"/>
          <w:szCs w:val="24"/>
        </w:rPr>
        <w:t xml:space="preserve">se </w:t>
      </w:r>
      <w:r w:rsidR="00C44D3E" w:rsidRPr="00210F69">
        <w:rPr>
          <w:sz w:val="24"/>
          <w:szCs w:val="24"/>
        </w:rPr>
        <w:t>resalta</w:t>
      </w:r>
      <w:r w:rsidR="00210F69">
        <w:rPr>
          <w:sz w:val="24"/>
          <w:szCs w:val="24"/>
        </w:rPr>
        <w:t>,</w:t>
      </w:r>
      <w:r w:rsidR="00C44D3E" w:rsidRPr="00210F69">
        <w:rPr>
          <w:sz w:val="24"/>
          <w:szCs w:val="24"/>
        </w:rPr>
        <w:t xml:space="preserve"> desde la imagen de Máximo Gómez, la</w:t>
      </w:r>
      <w:r w:rsidR="006075E4" w:rsidRPr="00210F69">
        <w:rPr>
          <w:sz w:val="24"/>
          <w:szCs w:val="24"/>
        </w:rPr>
        <w:t xml:space="preserve"> relación de continuidad histórica </w:t>
      </w:r>
      <w:r w:rsidR="00210F69" w:rsidRPr="00210F69">
        <w:rPr>
          <w:sz w:val="24"/>
          <w:szCs w:val="24"/>
        </w:rPr>
        <w:t xml:space="preserve"> entre las generaciones que en el pasado combatieron por la libertad y la justicia</w:t>
      </w:r>
      <w:r w:rsidR="00210F69">
        <w:rPr>
          <w:sz w:val="24"/>
          <w:szCs w:val="24"/>
        </w:rPr>
        <w:t>,</w:t>
      </w:r>
      <w:r w:rsidR="00210F69" w:rsidRPr="00210F69">
        <w:rPr>
          <w:sz w:val="24"/>
          <w:szCs w:val="24"/>
        </w:rPr>
        <w:t xml:space="preserve"> y </w:t>
      </w:r>
      <w:r w:rsidR="00C44D3E" w:rsidRPr="00210F69">
        <w:rPr>
          <w:sz w:val="24"/>
          <w:szCs w:val="24"/>
        </w:rPr>
        <w:t>las nuevas generaciones de</w:t>
      </w:r>
      <w:r w:rsidR="00210F69" w:rsidRPr="00210F69">
        <w:rPr>
          <w:sz w:val="24"/>
          <w:szCs w:val="24"/>
        </w:rPr>
        <w:t xml:space="preserve"> combatientes, que recibieron su legado.</w:t>
      </w:r>
    </w:p>
    <w:p w:rsidR="00C44D3E" w:rsidRPr="00210F69" w:rsidRDefault="00210F69" w:rsidP="006075E4">
      <w:pPr>
        <w:jc w:val="both"/>
        <w:rPr>
          <w:b/>
          <w:sz w:val="24"/>
          <w:szCs w:val="24"/>
        </w:rPr>
      </w:pPr>
      <w:r w:rsidRPr="00210F69">
        <w:rPr>
          <w:b/>
          <w:sz w:val="24"/>
          <w:szCs w:val="24"/>
        </w:rPr>
        <w:t>RECOMENDACIONES:</w:t>
      </w:r>
    </w:p>
    <w:p w:rsidR="00C44D3E" w:rsidRPr="00210F69" w:rsidRDefault="00C44D3E" w:rsidP="006075E4">
      <w:pPr>
        <w:jc w:val="both"/>
        <w:rPr>
          <w:sz w:val="24"/>
          <w:szCs w:val="24"/>
        </w:rPr>
      </w:pPr>
      <w:r w:rsidRPr="00210F69">
        <w:rPr>
          <w:sz w:val="24"/>
          <w:szCs w:val="24"/>
        </w:rPr>
        <w:t>-Para un futuro certamen recomendamos que los participantes presenten obras más cercanas al tema de la convocatoria, pues en esta oportunidad no se reflejaron diversos acontecimientos de trascendencia histórica que bien pudieron participar en esta categoría.</w:t>
      </w:r>
    </w:p>
    <w:p w:rsidR="006075E4" w:rsidRPr="00210F69" w:rsidRDefault="006075E4" w:rsidP="006075E4">
      <w:pPr>
        <w:jc w:val="both"/>
        <w:rPr>
          <w:sz w:val="24"/>
          <w:szCs w:val="24"/>
        </w:rPr>
      </w:pPr>
      <w:r w:rsidRPr="00210F69">
        <w:rPr>
          <w:sz w:val="24"/>
          <w:szCs w:val="24"/>
        </w:rPr>
        <w:t>-Hacemos la sugerencia también, que las obras sean objeto de un mayor rigor técnico y formal, por parte de los concursantes, en próximas convocatorias.</w:t>
      </w:r>
    </w:p>
    <w:p w:rsidR="006075E4" w:rsidRPr="00210F69" w:rsidRDefault="00210F69" w:rsidP="006075E4">
      <w:pPr>
        <w:jc w:val="both"/>
        <w:rPr>
          <w:sz w:val="24"/>
          <w:szCs w:val="24"/>
        </w:rPr>
      </w:pPr>
      <w:r>
        <w:rPr>
          <w:sz w:val="24"/>
          <w:szCs w:val="24"/>
        </w:rPr>
        <w:t xml:space="preserve">-Señalamos </w:t>
      </w:r>
      <w:r w:rsidR="006075E4" w:rsidRPr="00210F69">
        <w:rPr>
          <w:sz w:val="24"/>
          <w:szCs w:val="24"/>
        </w:rPr>
        <w:t>la poca participación en esta categoría, lo que debe tenerse en cuenta para profundizar en la divulgación y promoción del concurso en las próximas ediciones.</w:t>
      </w:r>
    </w:p>
    <w:p w:rsidR="006075E4" w:rsidRPr="00210F69" w:rsidRDefault="006075E4" w:rsidP="006075E4">
      <w:pPr>
        <w:jc w:val="both"/>
        <w:rPr>
          <w:sz w:val="24"/>
          <w:szCs w:val="24"/>
        </w:rPr>
      </w:pPr>
    </w:p>
    <w:p w:rsidR="00C44D3E" w:rsidRPr="00210F69" w:rsidRDefault="00C44D3E" w:rsidP="006075E4">
      <w:pPr>
        <w:jc w:val="both"/>
        <w:rPr>
          <w:sz w:val="24"/>
          <w:szCs w:val="24"/>
        </w:rPr>
      </w:pPr>
    </w:p>
    <w:p w:rsidR="00521628" w:rsidRDefault="00521628" w:rsidP="006075E4">
      <w:pPr>
        <w:jc w:val="both"/>
        <w:rPr>
          <w:sz w:val="24"/>
          <w:szCs w:val="24"/>
        </w:rPr>
      </w:pPr>
    </w:p>
    <w:p w:rsidR="006075E4" w:rsidRPr="00210F69" w:rsidRDefault="006075E4" w:rsidP="006075E4">
      <w:pPr>
        <w:jc w:val="both"/>
        <w:rPr>
          <w:sz w:val="24"/>
          <w:szCs w:val="24"/>
        </w:rPr>
      </w:pPr>
      <w:r w:rsidRPr="00210F69">
        <w:rPr>
          <w:sz w:val="24"/>
          <w:szCs w:val="24"/>
        </w:rPr>
        <w:t>Para que así conste, firman la presente acta:</w:t>
      </w:r>
    </w:p>
    <w:p w:rsidR="006075E4" w:rsidRPr="00210F69" w:rsidRDefault="006075E4" w:rsidP="006075E4">
      <w:pPr>
        <w:jc w:val="both"/>
        <w:rPr>
          <w:sz w:val="24"/>
          <w:szCs w:val="24"/>
        </w:rPr>
      </w:pPr>
    </w:p>
    <w:p w:rsidR="006075E4" w:rsidRPr="00210F69" w:rsidRDefault="006075E4" w:rsidP="006075E4">
      <w:pPr>
        <w:jc w:val="both"/>
        <w:rPr>
          <w:sz w:val="24"/>
          <w:szCs w:val="24"/>
        </w:rPr>
      </w:pPr>
    </w:p>
    <w:p w:rsidR="00521628" w:rsidRDefault="00521628" w:rsidP="006075E4">
      <w:pPr>
        <w:jc w:val="both"/>
        <w:rPr>
          <w:sz w:val="24"/>
          <w:szCs w:val="24"/>
        </w:rPr>
      </w:pPr>
    </w:p>
    <w:p w:rsidR="006075E4" w:rsidRDefault="00521628" w:rsidP="006075E4">
      <w:pPr>
        <w:jc w:val="both"/>
        <w:rPr>
          <w:sz w:val="24"/>
          <w:szCs w:val="24"/>
        </w:rPr>
      </w:pPr>
      <w:r>
        <w:rPr>
          <w:sz w:val="24"/>
          <w:szCs w:val="24"/>
        </w:rPr>
        <w:t xml:space="preserve">Roberto Chile                                   </w:t>
      </w:r>
      <w:r w:rsidR="006075E4" w:rsidRPr="00210F69">
        <w:rPr>
          <w:sz w:val="24"/>
          <w:szCs w:val="24"/>
        </w:rPr>
        <w:t>Rolando Pujol</w:t>
      </w:r>
      <w:r w:rsidR="00210F69">
        <w:rPr>
          <w:sz w:val="24"/>
          <w:szCs w:val="24"/>
        </w:rPr>
        <w:t xml:space="preserve">                                </w:t>
      </w:r>
      <w:r>
        <w:rPr>
          <w:sz w:val="24"/>
          <w:szCs w:val="24"/>
        </w:rPr>
        <w:t>Josep Trujillo</w:t>
      </w:r>
    </w:p>
    <w:p w:rsidR="00210F69" w:rsidRPr="00210F69" w:rsidRDefault="00521628" w:rsidP="006075E4">
      <w:pPr>
        <w:jc w:val="both"/>
        <w:rPr>
          <w:sz w:val="24"/>
          <w:szCs w:val="24"/>
        </w:rPr>
      </w:pPr>
      <w:r>
        <w:rPr>
          <w:sz w:val="24"/>
          <w:szCs w:val="24"/>
        </w:rPr>
        <w:t xml:space="preserve">                                                    </w:t>
      </w:r>
      <w:bookmarkStart w:id="0" w:name="_GoBack"/>
      <w:bookmarkEnd w:id="0"/>
    </w:p>
    <w:p w:rsidR="00C44D3E" w:rsidRPr="00210F69" w:rsidRDefault="00C44D3E">
      <w:pPr>
        <w:rPr>
          <w:sz w:val="24"/>
          <w:szCs w:val="24"/>
        </w:rPr>
      </w:pPr>
    </w:p>
    <w:p w:rsidR="00C44D3E" w:rsidRPr="00210F69" w:rsidRDefault="00C44D3E">
      <w:pPr>
        <w:rPr>
          <w:sz w:val="24"/>
          <w:szCs w:val="24"/>
        </w:rPr>
      </w:pPr>
    </w:p>
    <w:sectPr w:rsidR="00C44D3E" w:rsidRPr="00210F69" w:rsidSect="00204B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1B"/>
    <w:rsid w:val="000229D7"/>
    <w:rsid w:val="0014756E"/>
    <w:rsid w:val="00204BBE"/>
    <w:rsid w:val="00210F69"/>
    <w:rsid w:val="00521628"/>
    <w:rsid w:val="006075E4"/>
    <w:rsid w:val="00A60F1B"/>
    <w:rsid w:val="00C44D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B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BB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ACTA%20DEL%20CONCURSO\ACTA%20CONCURSO%20UP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ACTA CONCURSO UPEC</Template>
  <TotalTime>4</TotalTime>
  <Pages>1</Pages>
  <Words>254</Words>
  <Characters>1398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 Terrero</dc:creator>
  <cp:lastModifiedBy>Ariel Terrero</cp:lastModifiedBy>
  <cp:revision>1</cp:revision>
  <cp:lastPrinted>2021-11-30T18:27:00Z</cp:lastPrinted>
  <dcterms:created xsi:type="dcterms:W3CDTF">2021-11-30T18:25:00Z</dcterms:created>
  <dcterms:modified xsi:type="dcterms:W3CDTF">2021-11-30T18:29:00Z</dcterms:modified>
</cp:coreProperties>
</file>